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9A" w:rsidRDefault="00857C9A" w:rsidP="00857C9A">
      <w:pPr>
        <w:rPr>
          <w:rStyle w:val="Otsikko1Char"/>
        </w:rPr>
      </w:pPr>
    </w:p>
    <w:p w:rsidR="00857C9A" w:rsidRDefault="00857C9A" w:rsidP="00857C9A">
      <w:pPr>
        <w:pStyle w:val="Otsikko1"/>
      </w:pPr>
      <w:r w:rsidRPr="00857C9A">
        <w:t xml:space="preserve">JÄSENKYSELY VUONNA ____________ YHDISTYKSEN LIIKUNTATOIMINNAN KEHITTÄMISEKSI          </w:t>
      </w:r>
      <w:bookmarkStart w:id="0" w:name="_GoBack"/>
      <w:bookmarkEnd w:id="0"/>
    </w:p>
    <w:p w:rsidR="00857C9A" w:rsidRDefault="00857C9A" w:rsidP="00857C9A"/>
    <w:p w:rsidR="00857C9A" w:rsidRPr="00857C9A" w:rsidRDefault="00857C9A" w:rsidP="00857C9A"/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Ikäsi_______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Vastaa alla oleviin kysymyksiin rastittamalla tai kirjoittamalla vastauksesi.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1. Mitkä liikuntatoiminnan muodot kiinnostavat sinua? 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Säännöllinen ryhmä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Kurssi (mm. 5 krt)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Liikuntatapahtuma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Lajikokeilu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Luento 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Muu, mikä?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2. Mikä on sinulle sopiva liikuntatoiminnan ajankohta?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Arki, aamu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Arki, aamupäivä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Arki, iltapäivä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Arki, ilta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Viikonloppu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3. Mitkä liikuntamuodot kiinnostavat sinua?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  <w:lang w:val="en-US"/>
        </w:rPr>
      </w:pPr>
      <w:r w:rsidRPr="00857C9A">
        <w:rPr>
          <w:rFonts w:eastAsia="Calibri"/>
          <w:sz w:val="24"/>
          <w:lang w:val="en-US"/>
        </w:rPr>
        <w:t>Asahi</w:t>
      </w:r>
      <w:r w:rsidRPr="00857C9A">
        <w:rPr>
          <w:rFonts w:eastAsia="Calibri"/>
          <w:sz w:val="24"/>
          <w:lang w:val="en-US"/>
        </w:rPr>
        <w:tab/>
      </w:r>
    </w:p>
    <w:p w:rsidR="00857C9A" w:rsidRPr="00857C9A" w:rsidRDefault="00857C9A" w:rsidP="00857C9A">
      <w:pPr>
        <w:rPr>
          <w:rFonts w:eastAsia="Calibri"/>
          <w:sz w:val="24"/>
          <w:lang w:val="en-US"/>
        </w:rPr>
      </w:pPr>
      <w:proofErr w:type="spellStart"/>
      <w:r w:rsidRPr="00857C9A">
        <w:rPr>
          <w:rFonts w:eastAsia="Calibri"/>
          <w:sz w:val="24"/>
          <w:lang w:val="en-US"/>
        </w:rPr>
        <w:t>Boccia</w:t>
      </w:r>
      <w:proofErr w:type="spellEnd"/>
      <w:r w:rsidRPr="00857C9A">
        <w:rPr>
          <w:rFonts w:eastAsia="Calibri"/>
          <w:sz w:val="24"/>
          <w:lang w:val="en-US"/>
        </w:rPr>
        <w:tab/>
      </w:r>
    </w:p>
    <w:p w:rsidR="00857C9A" w:rsidRPr="00857C9A" w:rsidRDefault="00857C9A" w:rsidP="00857C9A">
      <w:pPr>
        <w:rPr>
          <w:rFonts w:eastAsia="Calibri"/>
          <w:sz w:val="24"/>
          <w:lang w:val="en-US"/>
        </w:rPr>
      </w:pPr>
      <w:proofErr w:type="spellStart"/>
      <w:r w:rsidRPr="00857C9A">
        <w:rPr>
          <w:rFonts w:eastAsia="Calibri"/>
          <w:sz w:val="24"/>
          <w:lang w:val="en-US"/>
        </w:rPr>
        <w:t>Geokätköily</w:t>
      </w:r>
      <w:proofErr w:type="spellEnd"/>
      <w:r w:rsidRPr="00857C9A">
        <w:rPr>
          <w:rFonts w:eastAsia="Calibri"/>
          <w:sz w:val="24"/>
          <w:lang w:val="en-US"/>
        </w:rPr>
        <w:tab/>
      </w:r>
    </w:p>
    <w:p w:rsidR="00857C9A" w:rsidRPr="00857C9A" w:rsidRDefault="00857C9A" w:rsidP="00857C9A">
      <w:pPr>
        <w:rPr>
          <w:rFonts w:eastAsia="Calibri"/>
          <w:sz w:val="24"/>
          <w:lang w:val="en-US"/>
        </w:rPr>
      </w:pPr>
      <w:r w:rsidRPr="00857C9A">
        <w:rPr>
          <w:rFonts w:eastAsia="Calibri"/>
          <w:sz w:val="24"/>
          <w:lang w:val="en-US"/>
        </w:rPr>
        <w:t>Golf</w:t>
      </w:r>
      <w:r w:rsidRPr="00857C9A">
        <w:rPr>
          <w:rFonts w:eastAsia="Calibri"/>
          <w:sz w:val="24"/>
          <w:lang w:val="en-US"/>
        </w:rPr>
        <w:tab/>
      </w:r>
    </w:p>
    <w:p w:rsidR="00857C9A" w:rsidRPr="00857C9A" w:rsidRDefault="00857C9A" w:rsidP="00857C9A">
      <w:pPr>
        <w:rPr>
          <w:rFonts w:eastAsia="Calibri"/>
          <w:sz w:val="24"/>
          <w:lang w:val="en-US"/>
        </w:rPr>
      </w:pPr>
      <w:proofErr w:type="spellStart"/>
      <w:r w:rsidRPr="00857C9A">
        <w:rPr>
          <w:rFonts w:eastAsia="Calibri"/>
          <w:sz w:val="24"/>
          <w:lang w:val="en-US"/>
        </w:rPr>
        <w:t>Jooga</w:t>
      </w:r>
      <w:proofErr w:type="spellEnd"/>
      <w:r w:rsidRPr="00857C9A">
        <w:rPr>
          <w:rFonts w:eastAsia="Calibri"/>
          <w:sz w:val="24"/>
          <w:lang w:val="en-US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Jumppa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Keilaus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Koripallo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Kuntonyrkkeily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Kuntopiiri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Kuntosaliharjoittelu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lastRenderedPageBreak/>
        <w:t>Kävely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Lentopallo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Luontoliikunta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proofErr w:type="spellStart"/>
      <w:r w:rsidRPr="00857C9A">
        <w:rPr>
          <w:rFonts w:eastAsia="Calibri"/>
          <w:sz w:val="24"/>
        </w:rPr>
        <w:t>Mindfulness</w:t>
      </w:r>
      <w:proofErr w:type="spellEnd"/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Rentoutus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Sauvakävely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Sulkapallo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Suunnistus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Tanssi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Tuolijumppa tai -tanssi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Uinti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Venyttely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Vesijumppa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Muu, mikä?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4. Millaisia liikuntatapahtumia toivot yhdistyksen järjestävän?</w:t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5. Käytätkö liikkumisen apuvälinettä? </w:t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En käytä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Käytän, mikä apuväline?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Pyörätuoli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Sähköpyörätuoli</w:t>
      </w:r>
      <w:r w:rsidRPr="00857C9A">
        <w:rPr>
          <w:rFonts w:eastAsia="Calibri"/>
          <w:sz w:val="24"/>
        </w:rPr>
        <w:tab/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lastRenderedPageBreak/>
        <w:t>Rollaattori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Keppi tai kepit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Muu, mikä? 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6. Tarvitsetko avustajaa? </w:t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En tarvitse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Tarvitsen, kenet?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Yleisavustajan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Henkilökohtaisen avustajan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Muu, kuka?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7. Miten saat tietoa oman yhdistyksesi liikuntatoiminnasta?</w:t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Jäsenkirje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Yhdistyksen kotisivut 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Yhdistyksen tapahtumat/tilaisuudet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  <w:r w:rsidRPr="00857C9A">
        <w:rPr>
          <w:rFonts w:eastAsia="Calibri"/>
          <w:sz w:val="24"/>
        </w:rPr>
        <w:tab/>
      </w: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Yhdistyksen tekstiviesti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Paikallislehti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Kunnan liikuntakalenteri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B95E74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Sosiaalinen media (mm. Facebook)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Muu, mikä?</w:t>
      </w:r>
      <w:r w:rsidRPr="00857C9A">
        <w:rPr>
          <w:rFonts w:eastAsia="Calibri"/>
          <w:sz w:val="24"/>
        </w:rPr>
        <w:tab/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8. Osallistutko yhdistyksen liikuntatoimintaan?</w:t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Kyllä, miten?</w:t>
      </w:r>
      <w:r w:rsidRPr="00857C9A">
        <w:rPr>
          <w:rFonts w:eastAsia="Calibri"/>
          <w:sz w:val="24"/>
        </w:rPr>
        <w:tab/>
      </w:r>
    </w:p>
    <w:p w:rsidR="00B95E74" w:rsidRPr="00857C9A" w:rsidRDefault="00B95E74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En, miksi et? 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Mikä saisi sinut osallistumaan?</w:t>
      </w: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 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 xml:space="preserve">9. Muut toiveesi yhdistyksen liikuntatoiminnan kehittämiseksi? </w:t>
      </w: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</w:p>
    <w:p w:rsidR="00857C9A" w:rsidRPr="00857C9A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Jos haluat tulla mukaan järjestämään ja kehittämään yhdistyksen liikuntatoimintaa, ota yhteyttä yhdistyksen puheenjohtajaan. Tule mukaan toimimaan, tehdään mukavaa liikuntaa yhdessä!</w:t>
      </w:r>
    </w:p>
    <w:p w:rsidR="000D6CF2" w:rsidRPr="000D6CF2" w:rsidRDefault="00857C9A" w:rsidP="00857C9A">
      <w:pPr>
        <w:rPr>
          <w:rFonts w:eastAsia="Calibri"/>
          <w:sz w:val="24"/>
        </w:rPr>
      </w:pPr>
      <w:r w:rsidRPr="00857C9A">
        <w:rPr>
          <w:rFonts w:eastAsia="Calibri"/>
          <w:sz w:val="24"/>
        </w:rPr>
        <w:t>Kiitos, että vastasit kyselyyn! Vastauksesi on tärkeä yhdistyksen liikuntatoiminnan kehittämisessä.</w:t>
      </w:r>
      <w:r>
        <w:rPr>
          <w:rFonts w:eastAsia="Calibri"/>
          <w:sz w:val="24"/>
        </w:rPr>
        <w:t xml:space="preserve"> </w:t>
      </w:r>
      <w:r w:rsidR="000D6CF2" w:rsidRPr="000D6CF2">
        <w:rPr>
          <w:rFonts w:eastAsia="Calibri"/>
          <w:sz w:val="24"/>
        </w:rPr>
        <w:t>Tämä alla kuvattu liikunnan toimintasuunnitelma ja talousarvio tulee sisällyttää osaksi yhdistyksen toimintasuunnitelmaa ja talousarviota.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C01D08" w:rsidRDefault="000D6CF2" w:rsidP="00C01D08">
      <w:pPr>
        <w:pStyle w:val="Otsikko1"/>
        <w:rPr>
          <w:sz w:val="22"/>
          <w:szCs w:val="22"/>
        </w:rPr>
      </w:pPr>
      <w:r w:rsidRPr="00C01D08">
        <w:rPr>
          <w:sz w:val="22"/>
          <w:szCs w:val="22"/>
        </w:rPr>
        <w:t>Liikuntatoiminnan painopistealueet</w:t>
      </w:r>
    </w:p>
    <w:p w:rsidR="000D6CF2" w:rsidRPr="000D6CF2" w:rsidRDefault="000D6CF2" w:rsidP="000D6CF2">
      <w:pPr>
        <w:rPr>
          <w:rFonts w:eastAsia="Calibri"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  <w:r w:rsidRPr="000D6CF2">
        <w:rPr>
          <w:rFonts w:eastAsia="Calibri"/>
          <w:sz w:val="24"/>
        </w:rPr>
        <w:t>Yhdistys keskittyy liikuntaryhmien markkinoinnin kehittämiseen ja sen avulla jäsenhankintaan sekä järjestää Unelmien liikuntapäivä -tapahtuman.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C01D08" w:rsidRDefault="000D6CF2" w:rsidP="00C01D08">
      <w:pPr>
        <w:pStyle w:val="Tyyli1"/>
      </w:pPr>
      <w:r w:rsidRPr="00C01D08">
        <w:t>Liikuntatoiminnan tavoitteet</w:t>
      </w: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b/>
          <w:bCs/>
          <w:sz w:val="24"/>
        </w:rPr>
      </w:pPr>
      <w:r w:rsidRPr="000D6CF2">
        <w:rPr>
          <w:rFonts w:eastAsia="Calibri"/>
          <w:sz w:val="24"/>
        </w:rPr>
        <w:t>Yhdistyksen liikuntaryhmien markkinointi tehostuu, jonka seurauksena liikuntaryhmien osallistujamäärä kasvaa 10 %. Unelmien liikuntapäivään osallistuu noin 200 ihmistä, joista osa ei ole vielä yhdistyksien jäseniä. Liikuntatapahtuman avulla saadaan yhdistykseen noin 20 uutta jäsentä.</w:t>
      </w:r>
    </w:p>
    <w:p w:rsidR="000D6CF2" w:rsidRPr="000D6CF2" w:rsidRDefault="000D6CF2" w:rsidP="000D6CF2">
      <w:pPr>
        <w:ind w:right="-427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ind w:right="-427"/>
        <w:rPr>
          <w:rFonts w:eastAsia="Calibri"/>
          <w:sz w:val="24"/>
        </w:rPr>
      </w:pPr>
      <w:r w:rsidRPr="00C01D08">
        <w:rPr>
          <w:rStyle w:val="Tyyli1Char"/>
          <w:sz w:val="22"/>
        </w:rPr>
        <w:t>Liikuntatoiminta käytännössä</w:t>
      </w:r>
      <w:r w:rsidRPr="000D6CF2">
        <w:rPr>
          <w:rFonts w:eastAsia="Calibri"/>
          <w:b/>
          <w:bCs/>
          <w:sz w:val="24"/>
        </w:rPr>
        <w:t xml:space="preserve"> </w:t>
      </w:r>
      <w:r w:rsidRPr="000D6CF2">
        <w:rPr>
          <w:rFonts w:eastAsia="Calibri"/>
          <w:sz w:val="24"/>
        </w:rPr>
        <w:t>(liikuntaryhmät, -kurssit ja -tapahtumat, luennot, yhteistyö, tiedotus yms.)</w:t>
      </w:r>
    </w:p>
    <w:p w:rsidR="000D6CF2" w:rsidRPr="000D6CF2" w:rsidRDefault="000D6CF2" w:rsidP="000D6CF2">
      <w:pPr>
        <w:ind w:right="-427"/>
        <w:rPr>
          <w:rFonts w:eastAsia="Calibri"/>
          <w:b/>
          <w:bCs/>
          <w:sz w:val="24"/>
        </w:rPr>
      </w:pPr>
    </w:p>
    <w:p w:rsidR="000D6CF2" w:rsidRPr="000D6CF2" w:rsidRDefault="000D6CF2" w:rsidP="000D6CF2">
      <w:pPr>
        <w:rPr>
          <w:rFonts w:eastAsia="Calibri"/>
          <w:sz w:val="24"/>
        </w:rPr>
      </w:pPr>
      <w:r w:rsidRPr="000D6CF2">
        <w:rPr>
          <w:rFonts w:eastAsia="Calibri"/>
          <w:sz w:val="24"/>
        </w:rPr>
        <w:t>Sauvakävely- ja vesijumpparyhmä jatkuvat. Ryhmien markkinoimiseksi tuotetaan mainos ja päivitetään yhdistyksen verkkosivujen ryhmäliikuntasisältö. Yhdistys järjestää Unelmien liikuntapäivä -tapahtuman yhteistyössä latuyhdistyksen kanssa. Liikuntavastaava osallistuu Liikuntatreffit-koulutukseen. Haetaan kaupungilta avustusta liikuntatoimintaan.</w:t>
      </w:r>
    </w:p>
    <w:p w:rsidR="00C01D08" w:rsidRDefault="00C01D08" w:rsidP="000D6CF2">
      <w:pPr>
        <w:spacing w:after="160" w:line="259" w:lineRule="auto"/>
        <w:rPr>
          <w:rFonts w:eastAsia="Calibri"/>
          <w:b/>
          <w:bCs/>
          <w:sz w:val="24"/>
        </w:rPr>
      </w:pPr>
    </w:p>
    <w:sectPr w:rsidR="00C01D08" w:rsidSect="000D6CF2">
      <w:headerReference w:type="default" r:id="rId10"/>
      <w:footerReference w:type="default" r:id="rId11"/>
      <w:pgSz w:w="11906" w:h="16838"/>
      <w:pgMar w:top="2268" w:right="1134" w:bottom="2268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A" w:rsidRDefault="00DA618A" w:rsidP="008A3A42">
      <w:r>
        <w:separator/>
      </w:r>
    </w:p>
  </w:endnote>
  <w:endnote w:type="continuationSeparator" w:id="0">
    <w:p w:rsidR="00DA618A" w:rsidRDefault="00DA618A" w:rsidP="008A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636768"/>
      <w:docPartObj>
        <w:docPartGallery w:val="Page Numbers (Bottom of Page)"/>
        <w:docPartUnique/>
      </w:docPartObj>
    </w:sdtPr>
    <w:sdtContent>
      <w:p w:rsidR="00B95E74" w:rsidRDefault="00B95E7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A4">
          <w:rPr>
            <w:noProof/>
          </w:rPr>
          <w:t>2</w:t>
        </w:r>
        <w:r>
          <w:fldChar w:fldCharType="end"/>
        </w:r>
      </w:p>
    </w:sdtContent>
  </w:sdt>
  <w:p w:rsidR="00B95E74" w:rsidRDefault="00B95E7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A" w:rsidRDefault="00DA618A" w:rsidP="008A3A42">
      <w:r>
        <w:separator/>
      </w:r>
    </w:p>
  </w:footnote>
  <w:footnote w:type="continuationSeparator" w:id="0">
    <w:p w:rsidR="00DA618A" w:rsidRDefault="00DA618A" w:rsidP="008A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42" w:rsidRDefault="008A3A42" w:rsidP="008A3A4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96FEAA" wp14:editId="4896FEAB">
          <wp:simplePos x="0" y="0"/>
          <wp:positionH relativeFrom="column">
            <wp:posOffset>4709160</wp:posOffset>
          </wp:positionH>
          <wp:positionV relativeFrom="paragraph">
            <wp:posOffset>-655320</wp:posOffset>
          </wp:positionV>
          <wp:extent cx="1767844" cy="1441707"/>
          <wp:effectExtent l="0" t="0" r="3810" b="635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voliitto element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4" cy="1441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FA4">
      <w:t>Yhdistyksen logo tähän</w:t>
    </w:r>
  </w:p>
  <w:p w:rsidR="008A3A42" w:rsidRDefault="008A3A4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2"/>
    <w:rsid w:val="000D67F4"/>
    <w:rsid w:val="000D6CF2"/>
    <w:rsid w:val="002772B9"/>
    <w:rsid w:val="00443001"/>
    <w:rsid w:val="007B0D72"/>
    <w:rsid w:val="007B3A3B"/>
    <w:rsid w:val="00857C9A"/>
    <w:rsid w:val="008A3A42"/>
    <w:rsid w:val="00B95E74"/>
    <w:rsid w:val="00C01D08"/>
    <w:rsid w:val="00DA618A"/>
    <w:rsid w:val="00E13D9D"/>
    <w:rsid w:val="00F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0EE2"/>
  <w15:chartTrackingRefBased/>
  <w15:docId w15:val="{8F43DA90-DA23-48F6-AA17-20BF93E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A3A42"/>
    <w:pPr>
      <w:spacing w:after="0" w:line="240" w:lineRule="auto"/>
    </w:pPr>
    <w:rPr>
      <w:rFonts w:ascii="Verdana" w:eastAsia="Verdana" w:hAnsi="Verdana" w:cs="Times New Roman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B3A3B"/>
    <w:pPr>
      <w:outlineLvl w:val="0"/>
    </w:pPr>
    <w:rPr>
      <w:b/>
      <w:color w:val="BF2296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A3A4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A3A42"/>
  </w:style>
  <w:style w:type="paragraph" w:styleId="Alatunniste">
    <w:name w:val="footer"/>
    <w:basedOn w:val="Normaali"/>
    <w:link w:val="AlatunnisteChar"/>
    <w:uiPriority w:val="99"/>
    <w:unhideWhenUsed/>
    <w:rsid w:val="008A3A4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A3A42"/>
  </w:style>
  <w:style w:type="character" w:customStyle="1" w:styleId="Otsikko1Char">
    <w:name w:val="Otsikko 1 Char"/>
    <w:basedOn w:val="Kappaleenoletusfontti"/>
    <w:link w:val="Otsikko1"/>
    <w:uiPriority w:val="9"/>
    <w:rsid w:val="007B3A3B"/>
    <w:rPr>
      <w:rFonts w:ascii="Verdana" w:eastAsia="Verdana" w:hAnsi="Verdana" w:cs="Times New Roman"/>
      <w:b/>
      <w:color w:val="BF2296"/>
      <w:sz w:val="32"/>
      <w:szCs w:val="24"/>
    </w:rPr>
  </w:style>
  <w:style w:type="table" w:customStyle="1" w:styleId="TaulukkoRuudukko1">
    <w:name w:val="Taulukko Ruudukko1"/>
    <w:basedOn w:val="Normaalitaulukko"/>
    <w:next w:val="TaulukkoRuudukko"/>
    <w:uiPriority w:val="39"/>
    <w:rsid w:val="000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0D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yli1">
    <w:name w:val="Tyyli1"/>
    <w:basedOn w:val="Otsikko1"/>
    <w:link w:val="Tyyli1Char"/>
    <w:qFormat/>
    <w:rsid w:val="00C01D08"/>
    <w:rPr>
      <w:sz w:val="22"/>
      <w:szCs w:val="22"/>
    </w:rPr>
  </w:style>
  <w:style w:type="character" w:customStyle="1" w:styleId="Tyyli1Char">
    <w:name w:val="Tyyli1 Char"/>
    <w:basedOn w:val="Otsikko1Char"/>
    <w:link w:val="Tyyli1"/>
    <w:rsid w:val="00C01D08"/>
    <w:rPr>
      <w:rFonts w:ascii="Verdana" w:eastAsia="Verdana" w:hAnsi="Verdana" w:cs="Times New Roman"/>
      <w:b/>
      <w:color w:val="BF2296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es\Downloads\Aivoliitto%20jatkolomakepohja%202018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uosi xmlns="a19b018a-9785-407a-b1bf-e6503e8ba4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072A17FF3CD74B9FACABB9C489821E" ma:contentTypeVersion="5" ma:contentTypeDescription="Luo uusi asiakirja." ma:contentTypeScope="" ma:versionID="fd8b51ceb1fca499e077fe78aac0aef7">
  <xsd:schema xmlns:xsd="http://www.w3.org/2001/XMLSchema" xmlns:xs="http://www.w3.org/2001/XMLSchema" xmlns:p="http://schemas.microsoft.com/office/2006/metadata/properties" xmlns:ns2="a19b018a-9785-407a-b1bf-e6503e8ba481" xmlns:ns3="c6ff7e03-759c-4a5c-b086-57d62de49dcf" targetNamespace="http://schemas.microsoft.com/office/2006/metadata/properties" ma:root="true" ma:fieldsID="d185e4f9750fc994f33825ed88757700" ns2:_="" ns3:_="">
    <xsd:import namespace="a19b018a-9785-407a-b1bf-e6503e8ba481"/>
    <xsd:import namespace="c6ff7e03-759c-4a5c-b086-57d62de49dcf"/>
    <xsd:element name="properties">
      <xsd:complexType>
        <xsd:sequence>
          <xsd:element name="documentManagement">
            <xsd:complexType>
              <xsd:all>
                <xsd:element ref="ns2:Vuosi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018a-9785-407a-b1bf-e6503e8ba481" elementFormDefault="qualified">
    <xsd:import namespace="http://schemas.microsoft.com/office/2006/documentManagement/types"/>
    <xsd:import namespace="http://schemas.microsoft.com/office/infopath/2007/PartnerControls"/>
    <xsd:element name="Vuosi" ma:index="8" nillable="true" ma:displayName="Vuosi" ma:format="Dropdown" ma:internalName="Vuosi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f7e03-759c-4a5c-b086-57d62de49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8467-4FC5-49E9-8AF4-9A60804379FD}">
  <ds:schemaRefs>
    <ds:schemaRef ds:uri="http://schemas.microsoft.com/office/2006/metadata/properties"/>
    <ds:schemaRef ds:uri="http://schemas.microsoft.com/office/infopath/2007/PartnerControls"/>
    <ds:schemaRef ds:uri="a19b018a-9785-407a-b1bf-e6503e8ba481"/>
  </ds:schemaRefs>
</ds:datastoreItem>
</file>

<file path=customXml/itemProps2.xml><?xml version="1.0" encoding="utf-8"?>
<ds:datastoreItem xmlns:ds="http://schemas.openxmlformats.org/officeDocument/2006/customXml" ds:itemID="{5A47D3D2-768F-467E-AD41-9E3701F9E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A604-DE38-430F-946E-D273C28AA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b018a-9785-407a-b1bf-e6503e8ba481"/>
    <ds:schemaRef ds:uri="c6ff7e03-759c-4a5c-b086-57d62de49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34DCA5-5393-4E7A-9512-538F98B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Aivoliitto jatkolomakepohja 2018</Template>
  <TotalTime>11</TotalTime>
  <Pages>5</Pages>
  <Words>432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 Hietala</cp:lastModifiedBy>
  <cp:revision>5</cp:revision>
  <dcterms:created xsi:type="dcterms:W3CDTF">2020-09-08T11:37:00Z</dcterms:created>
  <dcterms:modified xsi:type="dcterms:W3CDTF">2020-09-08T11:48:00Z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0x010100FE072A17FF3CD74B9FACABB9C489821E</vt:lpwstr>
  </property>
</Properties>
</file>